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rPr>
          <w:rFonts w:hint="default" w:ascii="黑体" w:hAnsi="黑体" w:eastAsia="黑体" w:cs="黑体"/>
          <w:color w:val="auto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default" w:ascii="黑体" w:hAnsi="黑体" w:eastAsia="黑体" w:cs="黑体"/>
          <w:color w:val="auto"/>
          <w:sz w:val="32"/>
          <w:szCs w:val="32"/>
          <w:lang w:val="en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outlineLvl w:val="9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山西省“一业一证”改革行业目录（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outlineLvl w:val="9"/>
        <w:rPr>
          <w:rFonts w:hint="eastAsia"/>
        </w:rPr>
      </w:pPr>
    </w:p>
    <w:tbl>
      <w:tblPr>
        <w:tblStyle w:val="17"/>
        <w:tblW w:w="12852" w:type="dxa"/>
        <w:jc w:val="center"/>
        <w:tblInd w:w="5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239"/>
        <w:gridCol w:w="4489"/>
        <w:gridCol w:w="2985"/>
        <w:gridCol w:w="1604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行业名称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涉及事项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证照名称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办理层级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超市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烟草专卖零售许可证核发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烟草专卖零售许可证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药品经营许可证新发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药品经营许可证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val="en" w:eastAsia="zh-CN" w:bidi="ar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以下不需要办理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便利店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烟草专卖零售许可证核发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烟草专卖零售许可证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药品经营许可证新发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药品经营许可证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行业名称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涉及事项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证照名称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办理层级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饮品店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小餐饮经营许可证新发（或食品经营许可证新发 ）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小餐饮经营许可证或食品经营许可证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 w:bidi="ar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以下办理小餐饮经营许可，50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 w:bidi="ar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以上办理食品经营许可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饭店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烟草专卖零售许可证核发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烟草专卖零售许可证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小餐馆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小餐饮经营许可证新发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小餐饮经营许可证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行业名称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涉及事项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证照名称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办理层级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4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烘焙店/面包店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小餐饮经营许可证新发（或食品经营许可证新发 ）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小餐饮经营许可证或食品经营许可证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 w:bidi="ar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以下办理小餐饮经营许可，50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 w:bidi="ar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以上办理食品经营许可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6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0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咖啡店/茶馆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小餐饮经营许可证新发（或食品经营许可证新发 ）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小餐饮经营许可证或食品经营许可证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50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 w:bidi="ar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以下办理小餐饮经营许可，50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 w:bidi="ar"/>
              </w:rPr>
              <w:t>平方米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以上办理食品经营许可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行业名称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涉及事项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证照名称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办理层级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酒吧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烟草专卖零售许可证核发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烟草专卖零售许可证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浴场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兼营食品的情况下办理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行业名称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涉及事项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证照名称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办理层级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KTV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烟草专卖零售许可证核发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烟草专卖零售许可证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娱乐场所从事娱乐场所经营活动审批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娱乐经营许可证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书店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出版物零售单位设立、变更审批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出版物零售许可证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8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 w:bidi="ar"/>
              </w:rPr>
              <w:t>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兼营食品的情况下办理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行业名称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涉及事项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证照名称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办理层级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4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电影院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设立电影放映单位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电影放映经营许可证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兼营食品的情况下办理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2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游艺厅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 w:bidi="ar"/>
              </w:rPr>
              <w:t>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兼营食品的情况下办理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娱乐场所从事娱乐场所经营活动审批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娱乐经营许可证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行业名称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涉及事项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证照名称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办理层级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电玩城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娱乐场所从事娱乐场所经营活动审批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娱乐经营许可证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网吧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申请从事互联网上网服务经营活动审批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网络文化经营许可证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互联网上网服务营业场所经营单位审批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互联网上网服务营业场所安全合格证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兼营食品的情况下办理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行业名称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涉及事项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证照名称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办理层级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民宿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在有餐饮、食品经营的情况下办理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特种行业许可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特种行业许可证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健身房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经营高危险性体育项目许可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高危险性体育项目经营许可证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9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行业名称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涉及事项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证照名称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办理层级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农资公司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农药经营许可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农药经营许可证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农作物种子生产经营许可证核发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农作物种子生产经营许可证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转基因农作物种子生产经营许可证核发的办理层级为国家级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3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游泳馆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经营高危险性体育项目许可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高危险性体育项目经营许可证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1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6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行业名称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涉及事项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证照名称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办理层级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民办幼儿园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实施中等及中等以下学历教育、学前教育、自学考试助学及其他文化教育培训的学校设立审批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民办学校办学许可证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有食堂的情况下办理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民办职业培训学校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民办职业培训学校设立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民办学校办学许可证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有食堂的情况下办理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1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社区卫生服务站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医疗机构执业登记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医疗机构执业许可证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行业名称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涉及事项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证照名称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办理层级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药店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药品零售企业经营许可证新发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药品经营许可证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医疗器械经营许可证新发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医疗器械经营许可证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美容院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药品零售企业经营许可证新发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药品经营许可证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行业名称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涉及事项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证照名称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办理层级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理发店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母婴用品店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8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游乐场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娱乐场所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eastAsia="zh-CN" w:bidi="ar"/>
              </w:rPr>
              <w:t>从事娱乐场所经营活动审批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娱乐经营许可证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lang w:bidi="ar"/>
              </w:rPr>
              <w:t>公众聚集场所投入使用、营业前消防安全检查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公众聚集场所投入使用、营业前消防安全检查意见书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4"/>
                <w:szCs w:val="24"/>
                <w:lang w:bidi="ar"/>
              </w:rPr>
              <w:t>公共场所（除公园、体育场馆、公共交通工具、饭馆、咖啡店、酒吧、茶座外）卫生许可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公共场所卫生许可证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2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行业名称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涉及事项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证照名称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办理层级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pacing w:val="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  <w:jc w:val="center"/>
        </w:trPr>
        <w:tc>
          <w:tcPr>
            <w:tcW w:w="6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2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康养中心</w:t>
            </w: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食品经营许可证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药品经营许可证新发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药品经营许可证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养老机构备案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设置养老服务机构备案回执、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  <w:lang w:eastAsia="zh-CN"/>
              </w:rPr>
              <w:t>养</w:t>
            </w:r>
            <w:r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  <w:t>老服务机构基本条件告知书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医疗机构设置审批（含港澳台）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（2）医疗机构执业登记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医疗机构执业许可证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省、市、县级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医疗器械经营许可证新发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医疗器械经营许可证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市、县级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6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12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</w:p>
        </w:tc>
        <w:tc>
          <w:tcPr>
            <w:tcW w:w="448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城市大型户外广告设置审批</w:t>
            </w:r>
          </w:p>
        </w:tc>
        <w:tc>
          <w:tcPr>
            <w:tcW w:w="29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城市户外广告设置（发布）许可证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县级</w:t>
            </w:r>
          </w:p>
        </w:tc>
        <w:tc>
          <w:tcPr>
            <w:tcW w:w="18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spacing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24"/>
                <w:szCs w:val="24"/>
                <w:lang w:bidi="ar"/>
              </w:rPr>
              <w:t>按需办理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center"/>
        <w:outlineLvl w:val="9"/>
        <w:rPr>
          <w:rFonts w:hint="eastAsia" w:ascii="黑体" w:hAnsi="黑体" w:eastAsia="黑体" w:cs="黑体"/>
          <w:b w:val="0"/>
          <w:bCs w:val="0"/>
          <w:i w:val="0"/>
          <w:color w:val="auto"/>
          <w:kern w:val="0"/>
          <w:sz w:val="28"/>
          <w:szCs w:val="28"/>
          <w:u w:val="none"/>
          <w:lang w:val="en-US" w:eastAsia="zh-CN" w:bidi="ar"/>
        </w:rPr>
        <w:sectPr>
          <w:headerReference r:id="rId3" w:type="default"/>
          <w:pgSz w:w="16838" w:h="11906" w:orient="landscape"/>
          <w:pgMar w:top="1701" w:right="2098" w:bottom="1587" w:left="1984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行业综合许可证样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式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0" w:firstLineChars="0"/>
        <w:textAlignment w:val="auto"/>
        <w:rPr>
          <w:rFonts w:hint="default"/>
          <w:color w:val="auto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246380</wp:posOffset>
            </wp:positionV>
            <wp:extent cx="7191375" cy="4374515"/>
            <wp:effectExtent l="0" t="0" r="47625" b="45085"/>
            <wp:wrapTight wrapText="bothSides">
              <wp:wrapPolygon>
                <wp:start x="0" y="0"/>
                <wp:lineTo x="0" y="21540"/>
                <wp:lineTo x="21571" y="21540"/>
                <wp:lineTo x="21571" y="0"/>
                <wp:lineTo x="0" y="0"/>
              </wp:wrapPolygon>
            </wp:wrapTight>
            <wp:docPr id="4" name="图片 2" descr="b60348e4c593a474558b6b1143ac4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b60348e4c593a474558b6b1143ac4a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437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4" w:type="default"/>
      <w:footerReference r:id="rId5" w:type="default"/>
      <w:pgSz w:w="16838" w:h="11906" w:orient="landscape"/>
      <w:pgMar w:top="1701" w:right="1984" w:bottom="1587" w:left="209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rFonts w:ascii="黑体" w:hAnsi="黑体" w:eastAsia="黑体"/>
        <w:b w:val="0"/>
        <w:bCs w:val="0"/>
        <w:sz w:val="28"/>
        <w:szCs w:val="28"/>
      </w:rPr>
    </w:pPr>
  </w:p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59E45"/>
    <w:multiLevelType w:val="singleLevel"/>
    <w:tmpl w:val="48E59E45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CFA"/>
    <w:rsid w:val="0003118C"/>
    <w:rsid w:val="000327F4"/>
    <w:rsid w:val="00046C0D"/>
    <w:rsid w:val="00077D75"/>
    <w:rsid w:val="00081F0B"/>
    <w:rsid w:val="00096906"/>
    <w:rsid w:val="000A0A83"/>
    <w:rsid w:val="000B05F1"/>
    <w:rsid w:val="000B4857"/>
    <w:rsid w:val="000B632B"/>
    <w:rsid w:val="000E0A45"/>
    <w:rsid w:val="000E1261"/>
    <w:rsid w:val="000E1CDA"/>
    <w:rsid w:val="000F0395"/>
    <w:rsid w:val="000F65B8"/>
    <w:rsid w:val="00100DA2"/>
    <w:rsid w:val="001075BE"/>
    <w:rsid w:val="00107790"/>
    <w:rsid w:val="001127F0"/>
    <w:rsid w:val="001167EC"/>
    <w:rsid w:val="001377F8"/>
    <w:rsid w:val="00140616"/>
    <w:rsid w:val="00142945"/>
    <w:rsid w:val="00164AA4"/>
    <w:rsid w:val="001779B4"/>
    <w:rsid w:val="0018252C"/>
    <w:rsid w:val="001826D6"/>
    <w:rsid w:val="00186A58"/>
    <w:rsid w:val="00192108"/>
    <w:rsid w:val="00195B50"/>
    <w:rsid w:val="00196E6C"/>
    <w:rsid w:val="001978F2"/>
    <w:rsid w:val="001A2090"/>
    <w:rsid w:val="001A2356"/>
    <w:rsid w:val="001A3ECA"/>
    <w:rsid w:val="001C1EFD"/>
    <w:rsid w:val="001C3E34"/>
    <w:rsid w:val="001C41B0"/>
    <w:rsid w:val="001D3C0F"/>
    <w:rsid w:val="001D65CC"/>
    <w:rsid w:val="001E1DD7"/>
    <w:rsid w:val="001E3CD1"/>
    <w:rsid w:val="001F1A4B"/>
    <w:rsid w:val="001F6139"/>
    <w:rsid w:val="0020090A"/>
    <w:rsid w:val="00221154"/>
    <w:rsid w:val="00226B6E"/>
    <w:rsid w:val="0025595F"/>
    <w:rsid w:val="00256BD7"/>
    <w:rsid w:val="00263EB2"/>
    <w:rsid w:val="002675C2"/>
    <w:rsid w:val="002714D5"/>
    <w:rsid w:val="00274EDA"/>
    <w:rsid w:val="002A1502"/>
    <w:rsid w:val="002A19A6"/>
    <w:rsid w:val="002B470C"/>
    <w:rsid w:val="002D14AF"/>
    <w:rsid w:val="002E37A7"/>
    <w:rsid w:val="002E48AF"/>
    <w:rsid w:val="002F18C6"/>
    <w:rsid w:val="00301083"/>
    <w:rsid w:val="00311DD6"/>
    <w:rsid w:val="00317BDE"/>
    <w:rsid w:val="00330382"/>
    <w:rsid w:val="0035669C"/>
    <w:rsid w:val="00365D46"/>
    <w:rsid w:val="00370D3F"/>
    <w:rsid w:val="0038096C"/>
    <w:rsid w:val="00383097"/>
    <w:rsid w:val="0039181A"/>
    <w:rsid w:val="003B0BE9"/>
    <w:rsid w:val="003B10B1"/>
    <w:rsid w:val="003B75B3"/>
    <w:rsid w:val="003C22A2"/>
    <w:rsid w:val="003D3FE4"/>
    <w:rsid w:val="003D4E07"/>
    <w:rsid w:val="003E7DCC"/>
    <w:rsid w:val="004177CD"/>
    <w:rsid w:val="00421EF9"/>
    <w:rsid w:val="004301E4"/>
    <w:rsid w:val="00437B66"/>
    <w:rsid w:val="00451A76"/>
    <w:rsid w:val="00460B51"/>
    <w:rsid w:val="004810F7"/>
    <w:rsid w:val="00481C0A"/>
    <w:rsid w:val="004B004A"/>
    <w:rsid w:val="004B0487"/>
    <w:rsid w:val="004B0555"/>
    <w:rsid w:val="004C3D83"/>
    <w:rsid w:val="004D2C25"/>
    <w:rsid w:val="005010A5"/>
    <w:rsid w:val="00512A38"/>
    <w:rsid w:val="00513005"/>
    <w:rsid w:val="00516FD8"/>
    <w:rsid w:val="00522B51"/>
    <w:rsid w:val="00540E8D"/>
    <w:rsid w:val="00562B91"/>
    <w:rsid w:val="00563E91"/>
    <w:rsid w:val="00584CC9"/>
    <w:rsid w:val="00585577"/>
    <w:rsid w:val="00585603"/>
    <w:rsid w:val="00594604"/>
    <w:rsid w:val="00594DB3"/>
    <w:rsid w:val="005958C0"/>
    <w:rsid w:val="005B7270"/>
    <w:rsid w:val="005D3A6F"/>
    <w:rsid w:val="005F14C9"/>
    <w:rsid w:val="005F7E36"/>
    <w:rsid w:val="00614575"/>
    <w:rsid w:val="00617ED0"/>
    <w:rsid w:val="0062532A"/>
    <w:rsid w:val="00637BEC"/>
    <w:rsid w:val="00647370"/>
    <w:rsid w:val="0064757F"/>
    <w:rsid w:val="00650117"/>
    <w:rsid w:val="00651C3E"/>
    <w:rsid w:val="00661CE3"/>
    <w:rsid w:val="00664A14"/>
    <w:rsid w:val="00675B47"/>
    <w:rsid w:val="006856B9"/>
    <w:rsid w:val="006B6AB3"/>
    <w:rsid w:val="006D3E45"/>
    <w:rsid w:val="006D560D"/>
    <w:rsid w:val="006F1CFA"/>
    <w:rsid w:val="006F6B3A"/>
    <w:rsid w:val="0070625C"/>
    <w:rsid w:val="00707512"/>
    <w:rsid w:val="00710922"/>
    <w:rsid w:val="00720598"/>
    <w:rsid w:val="007425AF"/>
    <w:rsid w:val="00762946"/>
    <w:rsid w:val="007878E4"/>
    <w:rsid w:val="007A2EB4"/>
    <w:rsid w:val="007A7A95"/>
    <w:rsid w:val="007D4F54"/>
    <w:rsid w:val="007D5647"/>
    <w:rsid w:val="007E614D"/>
    <w:rsid w:val="007E626D"/>
    <w:rsid w:val="007F2B49"/>
    <w:rsid w:val="007F4A12"/>
    <w:rsid w:val="00810EEC"/>
    <w:rsid w:val="008159A4"/>
    <w:rsid w:val="00830AAA"/>
    <w:rsid w:val="00834960"/>
    <w:rsid w:val="00860A49"/>
    <w:rsid w:val="0087003F"/>
    <w:rsid w:val="00882168"/>
    <w:rsid w:val="008911C4"/>
    <w:rsid w:val="008960B0"/>
    <w:rsid w:val="008B424F"/>
    <w:rsid w:val="008B6AC2"/>
    <w:rsid w:val="008C2A41"/>
    <w:rsid w:val="008D1BD1"/>
    <w:rsid w:val="008D5881"/>
    <w:rsid w:val="008F680D"/>
    <w:rsid w:val="009252AE"/>
    <w:rsid w:val="009336D7"/>
    <w:rsid w:val="00965DCF"/>
    <w:rsid w:val="009662CA"/>
    <w:rsid w:val="009671BC"/>
    <w:rsid w:val="00980C12"/>
    <w:rsid w:val="009B44C9"/>
    <w:rsid w:val="009E494D"/>
    <w:rsid w:val="009F57EB"/>
    <w:rsid w:val="00A06951"/>
    <w:rsid w:val="00A13A8B"/>
    <w:rsid w:val="00A140E5"/>
    <w:rsid w:val="00A35080"/>
    <w:rsid w:val="00A77348"/>
    <w:rsid w:val="00AB5A23"/>
    <w:rsid w:val="00AC7BFD"/>
    <w:rsid w:val="00AD0B58"/>
    <w:rsid w:val="00AD62F4"/>
    <w:rsid w:val="00AE5FDE"/>
    <w:rsid w:val="00AF377C"/>
    <w:rsid w:val="00B014B4"/>
    <w:rsid w:val="00B06749"/>
    <w:rsid w:val="00B2174D"/>
    <w:rsid w:val="00B21829"/>
    <w:rsid w:val="00B26AE4"/>
    <w:rsid w:val="00B36FE3"/>
    <w:rsid w:val="00B50B24"/>
    <w:rsid w:val="00B60395"/>
    <w:rsid w:val="00B6125E"/>
    <w:rsid w:val="00B71328"/>
    <w:rsid w:val="00BA789A"/>
    <w:rsid w:val="00BB6CEE"/>
    <w:rsid w:val="00BC6088"/>
    <w:rsid w:val="00BC7231"/>
    <w:rsid w:val="00BD39F6"/>
    <w:rsid w:val="00BE3D13"/>
    <w:rsid w:val="00BE4BA2"/>
    <w:rsid w:val="00BE74A2"/>
    <w:rsid w:val="00BE7BC9"/>
    <w:rsid w:val="00BF6F81"/>
    <w:rsid w:val="00C00F26"/>
    <w:rsid w:val="00C24299"/>
    <w:rsid w:val="00C3578F"/>
    <w:rsid w:val="00C36902"/>
    <w:rsid w:val="00C36914"/>
    <w:rsid w:val="00C4019F"/>
    <w:rsid w:val="00C507E0"/>
    <w:rsid w:val="00C52209"/>
    <w:rsid w:val="00C53410"/>
    <w:rsid w:val="00C53EF0"/>
    <w:rsid w:val="00C548FA"/>
    <w:rsid w:val="00C56E73"/>
    <w:rsid w:val="00C63205"/>
    <w:rsid w:val="00C9322E"/>
    <w:rsid w:val="00CA0004"/>
    <w:rsid w:val="00CB0914"/>
    <w:rsid w:val="00CB708B"/>
    <w:rsid w:val="00CC4194"/>
    <w:rsid w:val="00CD0D7E"/>
    <w:rsid w:val="00CD2AF1"/>
    <w:rsid w:val="00CE181D"/>
    <w:rsid w:val="00D05403"/>
    <w:rsid w:val="00D272F2"/>
    <w:rsid w:val="00D32F30"/>
    <w:rsid w:val="00D3673A"/>
    <w:rsid w:val="00D57C2F"/>
    <w:rsid w:val="00D643F6"/>
    <w:rsid w:val="00D64696"/>
    <w:rsid w:val="00D700A1"/>
    <w:rsid w:val="00D76917"/>
    <w:rsid w:val="00D81AD8"/>
    <w:rsid w:val="00D82058"/>
    <w:rsid w:val="00D846B6"/>
    <w:rsid w:val="00D8672A"/>
    <w:rsid w:val="00D91486"/>
    <w:rsid w:val="00DA3CC7"/>
    <w:rsid w:val="00DA79FB"/>
    <w:rsid w:val="00DA7B28"/>
    <w:rsid w:val="00DB4C61"/>
    <w:rsid w:val="00DB7E55"/>
    <w:rsid w:val="00DC2C50"/>
    <w:rsid w:val="00DD0D04"/>
    <w:rsid w:val="00DD13FE"/>
    <w:rsid w:val="00DD2409"/>
    <w:rsid w:val="00DD48BD"/>
    <w:rsid w:val="00DD5AF1"/>
    <w:rsid w:val="00E10B6A"/>
    <w:rsid w:val="00E55AE5"/>
    <w:rsid w:val="00E70D47"/>
    <w:rsid w:val="00E7593F"/>
    <w:rsid w:val="00E76165"/>
    <w:rsid w:val="00E76A70"/>
    <w:rsid w:val="00E76F39"/>
    <w:rsid w:val="00E8349B"/>
    <w:rsid w:val="00E87C62"/>
    <w:rsid w:val="00EA0953"/>
    <w:rsid w:val="00EB483A"/>
    <w:rsid w:val="00EB5113"/>
    <w:rsid w:val="00EB6099"/>
    <w:rsid w:val="00EC16D3"/>
    <w:rsid w:val="00EE2A89"/>
    <w:rsid w:val="00EF41C8"/>
    <w:rsid w:val="00F02E5A"/>
    <w:rsid w:val="00F1004B"/>
    <w:rsid w:val="00F1740C"/>
    <w:rsid w:val="00F17D77"/>
    <w:rsid w:val="00F565D4"/>
    <w:rsid w:val="00F6181E"/>
    <w:rsid w:val="00F7327D"/>
    <w:rsid w:val="00F754A0"/>
    <w:rsid w:val="00F80F75"/>
    <w:rsid w:val="00F9041A"/>
    <w:rsid w:val="00FB6234"/>
    <w:rsid w:val="00FC29CD"/>
    <w:rsid w:val="00FC725F"/>
    <w:rsid w:val="00FE4933"/>
    <w:rsid w:val="00FF6AB3"/>
    <w:rsid w:val="01986288"/>
    <w:rsid w:val="03D26240"/>
    <w:rsid w:val="04854B25"/>
    <w:rsid w:val="05DF2CE9"/>
    <w:rsid w:val="07C12443"/>
    <w:rsid w:val="09425F3C"/>
    <w:rsid w:val="09C72534"/>
    <w:rsid w:val="0BAB048D"/>
    <w:rsid w:val="0BD25C07"/>
    <w:rsid w:val="0F271779"/>
    <w:rsid w:val="0F9B4F05"/>
    <w:rsid w:val="113635D9"/>
    <w:rsid w:val="12C0436E"/>
    <w:rsid w:val="162D27AE"/>
    <w:rsid w:val="17811AD8"/>
    <w:rsid w:val="1813765A"/>
    <w:rsid w:val="19630F2C"/>
    <w:rsid w:val="1C2EAE93"/>
    <w:rsid w:val="1CB9D1AE"/>
    <w:rsid w:val="1DF7F7CB"/>
    <w:rsid w:val="1EEA6463"/>
    <w:rsid w:val="1F7F40DE"/>
    <w:rsid w:val="28851E7B"/>
    <w:rsid w:val="2A654ECC"/>
    <w:rsid w:val="2A8B5F77"/>
    <w:rsid w:val="2BCEFDD8"/>
    <w:rsid w:val="2BED864D"/>
    <w:rsid w:val="2E04483F"/>
    <w:rsid w:val="2F752F51"/>
    <w:rsid w:val="2F7F315E"/>
    <w:rsid w:val="305A2FC2"/>
    <w:rsid w:val="3331119B"/>
    <w:rsid w:val="33755B06"/>
    <w:rsid w:val="33FF8FE0"/>
    <w:rsid w:val="366A695D"/>
    <w:rsid w:val="36F7F595"/>
    <w:rsid w:val="37E55EDA"/>
    <w:rsid w:val="37F515AA"/>
    <w:rsid w:val="39FD7490"/>
    <w:rsid w:val="3A7F7F4F"/>
    <w:rsid w:val="3AA34536"/>
    <w:rsid w:val="3AEA763E"/>
    <w:rsid w:val="3AFF2608"/>
    <w:rsid w:val="3AFF3002"/>
    <w:rsid w:val="3B2873EC"/>
    <w:rsid w:val="3B6F25EB"/>
    <w:rsid w:val="3B7EC3B4"/>
    <w:rsid w:val="3BFF8495"/>
    <w:rsid w:val="3CEFD454"/>
    <w:rsid w:val="3DFE8063"/>
    <w:rsid w:val="3E174E8A"/>
    <w:rsid w:val="3EFD3C01"/>
    <w:rsid w:val="3FAE0B6E"/>
    <w:rsid w:val="3FCC4ACB"/>
    <w:rsid w:val="3FDFC285"/>
    <w:rsid w:val="3FFBB3EE"/>
    <w:rsid w:val="3FFC060F"/>
    <w:rsid w:val="3FFF419A"/>
    <w:rsid w:val="40292AFF"/>
    <w:rsid w:val="43305F46"/>
    <w:rsid w:val="457134E3"/>
    <w:rsid w:val="457A7E15"/>
    <w:rsid w:val="459B408E"/>
    <w:rsid w:val="492D65D0"/>
    <w:rsid w:val="49B0648D"/>
    <w:rsid w:val="4B096BEF"/>
    <w:rsid w:val="4DF628C8"/>
    <w:rsid w:val="4E1C0D5F"/>
    <w:rsid w:val="4E7F30F2"/>
    <w:rsid w:val="4FFE50F1"/>
    <w:rsid w:val="50BE425C"/>
    <w:rsid w:val="52FF5A2E"/>
    <w:rsid w:val="55602F92"/>
    <w:rsid w:val="55FADED3"/>
    <w:rsid w:val="57EC9CA5"/>
    <w:rsid w:val="59472041"/>
    <w:rsid w:val="59DFB077"/>
    <w:rsid w:val="5A6C730D"/>
    <w:rsid w:val="5BFF7ABA"/>
    <w:rsid w:val="5DEF400E"/>
    <w:rsid w:val="5DF7BBBC"/>
    <w:rsid w:val="5E3D0C99"/>
    <w:rsid w:val="5F52176B"/>
    <w:rsid w:val="5F55AF1C"/>
    <w:rsid w:val="5F5E1047"/>
    <w:rsid w:val="5FF7217D"/>
    <w:rsid w:val="5FFBF4B8"/>
    <w:rsid w:val="647ECD71"/>
    <w:rsid w:val="65883727"/>
    <w:rsid w:val="65DB18F8"/>
    <w:rsid w:val="661D36F2"/>
    <w:rsid w:val="67AD4DF3"/>
    <w:rsid w:val="67BBA269"/>
    <w:rsid w:val="68BE4608"/>
    <w:rsid w:val="68BF7DBE"/>
    <w:rsid w:val="69BB8F0B"/>
    <w:rsid w:val="6BDFF122"/>
    <w:rsid w:val="6C4C39DD"/>
    <w:rsid w:val="6DCF039F"/>
    <w:rsid w:val="6DCFF61B"/>
    <w:rsid w:val="6DEFE22D"/>
    <w:rsid w:val="6EBA5EB9"/>
    <w:rsid w:val="6EBC7AA0"/>
    <w:rsid w:val="6EFD70E9"/>
    <w:rsid w:val="6F9C2ECA"/>
    <w:rsid w:val="6FDCB1B9"/>
    <w:rsid w:val="72AB6CB9"/>
    <w:rsid w:val="733A86DD"/>
    <w:rsid w:val="73AF0516"/>
    <w:rsid w:val="7479BD5E"/>
    <w:rsid w:val="75CD28FD"/>
    <w:rsid w:val="75E00866"/>
    <w:rsid w:val="76BE4030"/>
    <w:rsid w:val="76E03515"/>
    <w:rsid w:val="775F950B"/>
    <w:rsid w:val="7777FCF1"/>
    <w:rsid w:val="779EFE06"/>
    <w:rsid w:val="77EE5ADB"/>
    <w:rsid w:val="794727C9"/>
    <w:rsid w:val="7B2F029B"/>
    <w:rsid w:val="7BFB3F97"/>
    <w:rsid w:val="7CF84F1E"/>
    <w:rsid w:val="7D2C338D"/>
    <w:rsid w:val="7D3F2326"/>
    <w:rsid w:val="7DB5D550"/>
    <w:rsid w:val="7DBFE381"/>
    <w:rsid w:val="7DD950DF"/>
    <w:rsid w:val="7DED6A22"/>
    <w:rsid w:val="7E1FD4C6"/>
    <w:rsid w:val="7E5B389F"/>
    <w:rsid w:val="7E79FECA"/>
    <w:rsid w:val="7EBF6631"/>
    <w:rsid w:val="7EFEB3DD"/>
    <w:rsid w:val="7F3DA665"/>
    <w:rsid w:val="7FEFB018"/>
    <w:rsid w:val="7FF752D3"/>
    <w:rsid w:val="7FF7E91B"/>
    <w:rsid w:val="97CF3191"/>
    <w:rsid w:val="9CDFEA52"/>
    <w:rsid w:val="9DFF2901"/>
    <w:rsid w:val="9E7E396F"/>
    <w:rsid w:val="9FF29556"/>
    <w:rsid w:val="A7C3F5B7"/>
    <w:rsid w:val="A7FF42BE"/>
    <w:rsid w:val="ACAF9266"/>
    <w:rsid w:val="B38D722E"/>
    <w:rsid w:val="B7BE5B3D"/>
    <w:rsid w:val="B7E575B3"/>
    <w:rsid w:val="BA2E935A"/>
    <w:rsid w:val="BD7FBB77"/>
    <w:rsid w:val="BED76973"/>
    <w:rsid w:val="BF7F8817"/>
    <w:rsid w:val="BFC7EE4A"/>
    <w:rsid w:val="C71D3917"/>
    <w:rsid w:val="D5F7DAE7"/>
    <w:rsid w:val="D6FBD0C9"/>
    <w:rsid w:val="D7ECE2B3"/>
    <w:rsid w:val="D9FF9904"/>
    <w:rsid w:val="DBFF730F"/>
    <w:rsid w:val="DD5E06C8"/>
    <w:rsid w:val="DEFE7403"/>
    <w:rsid w:val="DF6F7F1E"/>
    <w:rsid w:val="DF7F8CA4"/>
    <w:rsid w:val="DFAF3684"/>
    <w:rsid w:val="DFBBC7AA"/>
    <w:rsid w:val="DFDFF90B"/>
    <w:rsid w:val="DFFA87D5"/>
    <w:rsid w:val="DFFB7431"/>
    <w:rsid w:val="DFFBF3A4"/>
    <w:rsid w:val="E2DE0D28"/>
    <w:rsid w:val="E7F73C9C"/>
    <w:rsid w:val="E7F7A226"/>
    <w:rsid w:val="E7FEA705"/>
    <w:rsid w:val="E8F93013"/>
    <w:rsid w:val="E96C1326"/>
    <w:rsid w:val="EB7A4326"/>
    <w:rsid w:val="EBFE2ADF"/>
    <w:rsid w:val="EDF178DD"/>
    <w:rsid w:val="EED980DA"/>
    <w:rsid w:val="EFB9FC23"/>
    <w:rsid w:val="F2F787FD"/>
    <w:rsid w:val="F2FB978C"/>
    <w:rsid w:val="F3DBFC0D"/>
    <w:rsid w:val="F4EED2BE"/>
    <w:rsid w:val="F5B7E6AD"/>
    <w:rsid w:val="F5DBCD3B"/>
    <w:rsid w:val="F5EF1B2C"/>
    <w:rsid w:val="F5F8426D"/>
    <w:rsid w:val="F5FFDCF5"/>
    <w:rsid w:val="F75AEC2C"/>
    <w:rsid w:val="F77FEBF5"/>
    <w:rsid w:val="F7DEED42"/>
    <w:rsid w:val="F7E5C6EB"/>
    <w:rsid w:val="F9BFDB82"/>
    <w:rsid w:val="FB7F2FE6"/>
    <w:rsid w:val="FBCCB251"/>
    <w:rsid w:val="FD56509F"/>
    <w:rsid w:val="FDAF1AEA"/>
    <w:rsid w:val="FE577912"/>
    <w:rsid w:val="FE6A238B"/>
    <w:rsid w:val="FE7FA029"/>
    <w:rsid w:val="FECFA42A"/>
    <w:rsid w:val="FEEB082D"/>
    <w:rsid w:val="FF7D9CDB"/>
    <w:rsid w:val="FFBA889E"/>
    <w:rsid w:val="FFBF0734"/>
    <w:rsid w:val="FFBFA84A"/>
    <w:rsid w:val="FFDB0E1E"/>
    <w:rsid w:val="FFEEC843"/>
    <w:rsid w:val="FFEF46A2"/>
    <w:rsid w:val="FFF7F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tabs>
        <w:tab w:val="left" w:pos="2200"/>
      </w:tabs>
    </w:pPr>
    <w:rPr>
      <w:rFonts w:ascii="楷体_GB2312" w:hAnsi="Times New Roman" w:eastAsia="楷体_GB2312" w:cs="Times New Roman"/>
      <w:sz w:val="32"/>
      <w:szCs w:val="24"/>
    </w:rPr>
  </w:style>
  <w:style w:type="paragraph" w:styleId="3">
    <w:name w:val="Body Text Indent"/>
    <w:basedOn w:val="1"/>
    <w:qFormat/>
    <w:uiPriority w:val="0"/>
    <w:pPr>
      <w:widowControl w:val="0"/>
      <w:ind w:firstLine="64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toc 3"/>
    <w:basedOn w:val="1"/>
    <w:next w:val="1"/>
    <w:unhideWhenUsed/>
    <w:qFormat/>
    <w:uiPriority w:val="39"/>
    <w:pPr>
      <w:ind w:left="840" w:leftChars="400"/>
    </w:pPr>
  </w:style>
  <w:style w:type="paragraph" w:styleId="5">
    <w:name w:val="Plain Text"/>
    <w:basedOn w:val="1"/>
    <w:link w:val="23"/>
    <w:qFormat/>
    <w:uiPriority w:val="0"/>
    <w:rPr>
      <w:rFonts w:ascii="宋体" w:hAnsi="Courier New" w:eastAsia="宋体" w:cs="Courier New"/>
      <w:szCs w:val="21"/>
    </w:rPr>
  </w:style>
  <w:style w:type="paragraph" w:styleId="6">
    <w:name w:val="Date"/>
    <w:basedOn w:val="1"/>
    <w:next w:val="1"/>
    <w:link w:val="19"/>
    <w:qFormat/>
    <w:uiPriority w:val="0"/>
    <w:pPr>
      <w:ind w:left="100" w:leftChars="2500"/>
    </w:pPr>
  </w:style>
  <w:style w:type="paragraph" w:styleId="7">
    <w:name w:val="Body Text Indent 2"/>
    <w:basedOn w:val="1"/>
    <w:next w:val="8"/>
    <w:unhideWhenUsed/>
    <w:qFormat/>
    <w:uiPriority w:val="99"/>
    <w:pPr>
      <w:spacing w:line="240" w:lineRule="auto"/>
      <w:ind w:left="0" w:leftChars="0" w:firstLine="883" w:firstLineChars="200"/>
    </w:pPr>
    <w:rPr>
      <w:rFonts w:ascii="仿宋" w:hAnsi="仿宋" w:eastAsia="仿宋" w:cs="仿宋"/>
      <w:sz w:val="32"/>
      <w:szCs w:val="32"/>
    </w:rPr>
  </w:style>
  <w:style w:type="paragraph" w:styleId="8">
    <w:name w:val="Body Text First Indent 2"/>
    <w:basedOn w:val="3"/>
    <w:next w:val="1"/>
    <w:qFormat/>
    <w:uiPriority w:val="0"/>
    <w:pPr>
      <w:widowControl w:val="0"/>
      <w:spacing w:after="0"/>
      <w:ind w:left="0" w:leftChars="0" w:firstLine="420" w:firstLineChars="200"/>
      <w:jc w:val="both"/>
    </w:pPr>
    <w:rPr>
      <w:rFonts w:ascii="仿宋_GB2312" w:hAnsi="Times New Roman" w:eastAsia="仿宋_GB2312" w:cs="Times New Roman"/>
      <w:kern w:val="2"/>
      <w:sz w:val="32"/>
      <w:szCs w:val="20"/>
      <w:lang w:val="en-US" w:eastAsia="zh-CN" w:bidi="ar-SA"/>
    </w:rPr>
  </w:style>
  <w:style w:type="paragraph" w:styleId="9">
    <w:name w:val="Balloon Text"/>
    <w:basedOn w:val="1"/>
    <w:link w:val="22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character" w:styleId="15">
    <w:name w:val="Strong"/>
    <w:basedOn w:val="14"/>
    <w:qFormat/>
    <w:uiPriority w:val="0"/>
    <w:rPr>
      <w:b/>
    </w:rPr>
  </w:style>
  <w:style w:type="character" w:styleId="16">
    <w:name w:val="page number"/>
    <w:basedOn w:val="14"/>
    <w:qFormat/>
    <w:uiPriority w:val="0"/>
    <w:rPr>
      <w:rFonts w:ascii="Times New Roman" w:hAnsi="Times New Roman" w:eastAsia="宋体" w:cs="Times New Roman"/>
    </w:rPr>
  </w:style>
  <w:style w:type="table" w:styleId="18">
    <w:name w:val="Table Grid"/>
    <w:basedOn w:val="1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9">
    <w:name w:val="日期 Char"/>
    <w:basedOn w:val="14"/>
    <w:link w:val="6"/>
    <w:semiHidden/>
    <w:qFormat/>
    <w:uiPriority w:val="99"/>
  </w:style>
  <w:style w:type="character" w:customStyle="1" w:styleId="20">
    <w:name w:val="页眉 Char"/>
    <w:basedOn w:val="14"/>
    <w:link w:val="11"/>
    <w:semiHidden/>
    <w:qFormat/>
    <w:uiPriority w:val="99"/>
    <w:rPr>
      <w:sz w:val="18"/>
      <w:szCs w:val="18"/>
    </w:rPr>
  </w:style>
  <w:style w:type="character" w:customStyle="1" w:styleId="21">
    <w:name w:val="页脚 Char"/>
    <w:basedOn w:val="14"/>
    <w:link w:val="10"/>
    <w:qFormat/>
    <w:uiPriority w:val="99"/>
    <w:rPr>
      <w:sz w:val="18"/>
      <w:szCs w:val="18"/>
    </w:rPr>
  </w:style>
  <w:style w:type="character" w:customStyle="1" w:styleId="22">
    <w:name w:val="批注框文本 Char"/>
    <w:basedOn w:val="14"/>
    <w:link w:val="9"/>
    <w:semiHidden/>
    <w:qFormat/>
    <w:uiPriority w:val="99"/>
    <w:rPr>
      <w:sz w:val="18"/>
      <w:szCs w:val="18"/>
    </w:rPr>
  </w:style>
  <w:style w:type="character" w:customStyle="1" w:styleId="23">
    <w:name w:val="纯文本 Char"/>
    <w:link w:val="5"/>
    <w:qFormat/>
    <w:uiPriority w:val="0"/>
    <w:rPr>
      <w:rFonts w:ascii="宋体" w:hAnsi="Courier New" w:eastAsia="宋体" w:cs="Courier New"/>
      <w:szCs w:val="21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25">
    <w:name w:val="font21"/>
    <w:basedOn w:val="14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paragraph" w:customStyle="1" w:styleId="26">
    <w:name w:val="正文首行缩进 21"/>
    <w:next w:val="1"/>
    <w:qFormat/>
    <w:uiPriority w:val="2457"/>
    <w:pPr>
      <w:spacing w:before="0" w:after="0"/>
      <w:ind w:left="0" w:right="0" w:firstLine="420"/>
    </w:pPr>
    <w:rPr>
      <w:rFonts w:ascii="仿宋_GB2312" w:hAnsi="仿宋_GB2312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x\e\home\baixin\F:\home\baixin\E:\&#32508;&#21512;&#31185;\&#25991;&#20214;\2014\&#20013;&#24515;&#21457;&#25991;\&#25991;&#20214;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31</Pages>
  <Words>12860</Words>
  <Characters>17715</Characters>
  <Lines>7</Lines>
  <Paragraphs>1</Paragraphs>
  <TotalTime>0</TotalTime>
  <ScaleCrop>false</ScaleCrop>
  <LinksUpToDate>false</LinksUpToDate>
  <CharactersWithSpaces>17766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2019-12-01T16:24:00Z</dcterms:created>
  <dc:creator>ya</dc:creator>
  <cp:lastModifiedBy>Administrator</cp:lastModifiedBy>
  <cp:lastPrinted>2022-11-02T08:34:00Z</cp:lastPrinted>
  <dcterms:modified xsi:type="dcterms:W3CDTF">2022-11-11T08:36:37Z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  <property fmtid="{D5CDD505-2E9C-101B-9397-08002B2CF9AE}" pid="3" name="ICV">
    <vt:lpwstr>BFE9DB4BFE9B40D3B2BBA47D361985E5</vt:lpwstr>
  </property>
</Properties>
</file>